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D" w:rsidRDefault="00FB427D" w:rsidP="00C87F16">
      <w:pPr>
        <w:spacing w:line="360" w:lineRule="auto"/>
        <w:rPr>
          <w:sz w:val="22"/>
          <w:szCs w:val="22"/>
          <w:lang w:val="es-ES_tradnl"/>
        </w:rPr>
      </w:pPr>
    </w:p>
    <w:p w:rsidR="00FB427D" w:rsidRDefault="00FB427D" w:rsidP="00C87F16">
      <w:pPr>
        <w:spacing w:line="360" w:lineRule="auto"/>
        <w:rPr>
          <w:sz w:val="22"/>
          <w:szCs w:val="22"/>
          <w:lang w:val="es-ES_tradnl"/>
        </w:rPr>
      </w:pPr>
    </w:p>
    <w:p w:rsidR="00FB427D" w:rsidRDefault="00FB427D" w:rsidP="00C87F16">
      <w:pPr>
        <w:spacing w:line="360" w:lineRule="auto"/>
        <w:rPr>
          <w:sz w:val="22"/>
          <w:szCs w:val="22"/>
          <w:lang w:val="es-ES_tradnl"/>
        </w:rPr>
      </w:pPr>
    </w:p>
    <w:p w:rsidR="00FB427D" w:rsidRDefault="00FB427D" w:rsidP="00C87F16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Lobos, 12 de junio de 2013</w:t>
      </w:r>
    </w:p>
    <w:p w:rsidR="00FB427D" w:rsidRPr="00C87F16" w:rsidRDefault="00FB427D" w:rsidP="00C87F16">
      <w:pPr>
        <w:spacing w:line="360" w:lineRule="auto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>VISTO:</w:t>
      </w:r>
    </w:p>
    <w:p w:rsidR="00FB427D" w:rsidRPr="00C87F16" w:rsidRDefault="00FB427D" w:rsidP="00C87F16">
      <w:pPr>
        <w:pStyle w:val="BodyText"/>
        <w:spacing w:line="360" w:lineRule="auto"/>
        <w:rPr>
          <w:sz w:val="22"/>
          <w:szCs w:val="22"/>
        </w:rPr>
      </w:pPr>
      <w:r w:rsidRPr="00C87F16">
        <w:rPr>
          <w:sz w:val="22"/>
          <w:szCs w:val="22"/>
        </w:rPr>
        <w:tab/>
        <w:t xml:space="preserve">La realización del Concierto Coral de la “Misa Criolla” a cargo del Coro Polifónico Municipal, organizado por la Dirección de Políticas Culturales durante el mes de Julio próximo; y </w:t>
      </w: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>CONSIDERANDO:</w:t>
      </w:r>
    </w:p>
    <w:p w:rsidR="00FB427D" w:rsidRPr="00C87F16" w:rsidRDefault="00FB427D" w:rsidP="00C87F16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</w:p>
    <w:p w:rsidR="00FB427D" w:rsidRPr="00C87F16" w:rsidRDefault="00FB427D" w:rsidP="00C87F16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 xml:space="preserve">Que, atento al requerimiento cultural de la comunidad, este municipio ha programado en el Concierto Coral, la actuación de los Coros Polifónico de Lobos, </w:t>
      </w:r>
      <w:smartTag w:uri="urn:schemas-microsoft-com:office:smarttags" w:element="PersonName">
        <w:smartTagPr>
          <w:attr w:name="ProductID" w:val="la Asociación Coral"/>
        </w:smartTagPr>
        <w:r w:rsidRPr="00C87F16">
          <w:rPr>
            <w:sz w:val="22"/>
            <w:szCs w:val="22"/>
            <w:lang w:val="es-ES_tradnl"/>
          </w:rPr>
          <w:t>la Asociación Coral</w:t>
        </w:r>
      </w:smartTag>
      <w:r w:rsidRPr="00C87F16">
        <w:rPr>
          <w:sz w:val="22"/>
          <w:szCs w:val="22"/>
          <w:lang w:val="es-ES_tradnl"/>
        </w:rPr>
        <w:t xml:space="preserve"> Monte y el Coro FA de Francisco Álvarez.</w:t>
      </w: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ab/>
        <w:t xml:space="preserve">Que espectáculos como el citado contribuyen a destacar y promover a nuestros artistas y permitan un intercambio cultural que los engrandece y hace sobresalir dentro y fuera de su ámbito natural.- </w:t>
      </w: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ab/>
        <w:t xml:space="preserve">Que </w:t>
      </w:r>
      <w:smartTag w:uri="urn:schemas-microsoft-com:office:smarttags" w:element="PersonName">
        <w:smartTagPr>
          <w:attr w:name="ProductID" w:val="la Misa Criolla"/>
        </w:smartTagPr>
        <w:r w:rsidRPr="00C87F16">
          <w:rPr>
            <w:sz w:val="22"/>
            <w:szCs w:val="22"/>
            <w:lang w:val="es-ES_tradnl"/>
          </w:rPr>
          <w:t>la Misa Criolla</w:t>
        </w:r>
      </w:smartTag>
      <w:r w:rsidRPr="00C87F16">
        <w:rPr>
          <w:sz w:val="22"/>
          <w:szCs w:val="22"/>
          <w:lang w:val="es-ES_tradnl"/>
        </w:rPr>
        <w:t xml:space="preserve"> es una obra reconocida a nivel mundial y que será realizada por todos los coros presentes en forma conjunta.</w:t>
      </w:r>
    </w:p>
    <w:p w:rsidR="00FB427D" w:rsidRPr="00C87F16" w:rsidRDefault="00FB427D" w:rsidP="00C87F16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 xml:space="preserve">Que tratándose de un evento tan particular y atrayente, este Departamento Ejecutivo considera oportuno declarar de Interés Municipal su realización y hacerse cargo de los gastos que se ocasionen, en la medida de las posibilidades financieras del Municipio.- </w:t>
      </w: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>Por ello,</w:t>
      </w: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ab/>
        <w:t>EL INTENDENTE MUNICIPAL, en uso de sus atribuciones</w:t>
      </w: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lang w:val="es-ES_tradnl"/>
        </w:rPr>
        <w:tab/>
      </w:r>
      <w:r w:rsidRPr="00C87F16">
        <w:rPr>
          <w:sz w:val="22"/>
          <w:szCs w:val="22"/>
          <w:lang w:val="es-ES_tradnl"/>
        </w:rPr>
        <w:tab/>
      </w:r>
      <w:r w:rsidRPr="00C87F16">
        <w:rPr>
          <w:sz w:val="22"/>
          <w:szCs w:val="22"/>
          <w:lang w:val="es-ES_tradnl"/>
        </w:rPr>
        <w:tab/>
      </w:r>
      <w:r w:rsidRPr="00C87F16">
        <w:rPr>
          <w:sz w:val="22"/>
          <w:szCs w:val="22"/>
          <w:lang w:val="es-ES_tradnl"/>
        </w:rPr>
        <w:tab/>
      </w:r>
      <w:r w:rsidRPr="00C87F16">
        <w:rPr>
          <w:sz w:val="22"/>
          <w:szCs w:val="22"/>
          <w:lang w:val="es-ES_tradnl"/>
        </w:rPr>
        <w:tab/>
      </w:r>
    </w:p>
    <w:p w:rsidR="00FB427D" w:rsidRPr="00C87F16" w:rsidRDefault="00FB427D" w:rsidP="00C87F16">
      <w:pPr>
        <w:pStyle w:val="Heading1"/>
        <w:spacing w:line="360" w:lineRule="auto"/>
        <w:rPr>
          <w:sz w:val="22"/>
          <w:szCs w:val="22"/>
        </w:rPr>
      </w:pPr>
      <w:r w:rsidRPr="00C87F16">
        <w:rPr>
          <w:sz w:val="22"/>
          <w:szCs w:val="22"/>
        </w:rPr>
        <w:t>D E C R E T A</w:t>
      </w:r>
    </w:p>
    <w:p w:rsidR="00FB427D" w:rsidRPr="00C87F16" w:rsidRDefault="00FB427D" w:rsidP="00C87F16">
      <w:pPr>
        <w:spacing w:line="360" w:lineRule="auto"/>
        <w:rPr>
          <w:sz w:val="22"/>
          <w:szCs w:val="22"/>
        </w:rPr>
      </w:pP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u w:val="single"/>
          <w:lang w:val="es-ES_tradnl"/>
        </w:rPr>
        <w:t>ARTÍCULO 1º:</w:t>
      </w:r>
      <w:r w:rsidRPr="00C87F16">
        <w:rPr>
          <w:sz w:val="22"/>
          <w:szCs w:val="22"/>
          <w:lang w:val="es-ES_tradnl"/>
        </w:rPr>
        <w:t xml:space="preserve"> Declárese de Interés Municipal, el espectáculo Concierto Coral de la Misa Criolla organizado por la Asociación Coral Municipal dependiente de la Dirección de Políticas Culturales, a realizarse durante el próximo mes de Julio, en la Sociedad Española de nuestra Ciudad y que contará con la participación de Coros del Coro Polifónico de Lobos, la Asociación Coral Monte y el Coro FA de Francisco Álvarez.-</w:t>
      </w: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u w:val="single"/>
          <w:lang w:val="es-ES_tradnl"/>
        </w:rPr>
        <w:t>ARTÍCULO 2°</w:t>
      </w:r>
      <w:r w:rsidRPr="00C87F16">
        <w:rPr>
          <w:sz w:val="22"/>
          <w:szCs w:val="22"/>
          <w:lang w:val="es-ES_tradnl"/>
        </w:rPr>
        <w:t>: Páguense los gastos de sonido, manutención y bebidas necesarios para el desarrollo del espectáculo y coreutas visitantes, mencionados en el Artículo 1º.-</w:t>
      </w: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</w:p>
    <w:p w:rsidR="00FB427D" w:rsidRDefault="00FB427D" w:rsidP="0024681E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u w:val="single"/>
          <w:lang w:val="es-ES_tradnl"/>
        </w:rPr>
        <w:t>ARTÍCULO 2°</w:t>
      </w:r>
      <w:r w:rsidRPr="00C87F16">
        <w:rPr>
          <w:sz w:val="22"/>
          <w:szCs w:val="22"/>
          <w:lang w:val="es-ES_tradnl"/>
        </w:rPr>
        <w:t xml:space="preserve">: </w:t>
      </w:r>
      <w:r w:rsidRPr="00EC39BF">
        <w:rPr>
          <w:sz w:val="22"/>
          <w:szCs w:val="22"/>
          <w:lang w:val="es-ES_tradnl"/>
        </w:rPr>
        <w:t xml:space="preserve">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EC39BF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 – Categoría Programática 21.00.00 </w:t>
      </w:r>
      <w:r w:rsidRPr="00EC39BF">
        <w:rPr>
          <w:sz w:val="22"/>
          <w:szCs w:val="22"/>
          <w:lang w:val="es-ES_tradnl"/>
        </w:rPr>
        <w:t>del Presupuesto de Gastos en vigencia.-</w:t>
      </w:r>
    </w:p>
    <w:p w:rsidR="00FB427D" w:rsidRPr="00EC39BF" w:rsidRDefault="00FB427D" w:rsidP="0024681E">
      <w:pPr>
        <w:spacing w:line="360" w:lineRule="auto"/>
        <w:jc w:val="both"/>
        <w:rPr>
          <w:sz w:val="22"/>
          <w:szCs w:val="22"/>
          <w:lang w:val="es-ES_tradnl"/>
        </w:rPr>
      </w:pPr>
    </w:p>
    <w:p w:rsidR="00FB427D" w:rsidRPr="00C87F16" w:rsidRDefault="00FB427D" w:rsidP="00C87F16">
      <w:pPr>
        <w:spacing w:line="360" w:lineRule="auto"/>
        <w:jc w:val="both"/>
        <w:rPr>
          <w:sz w:val="22"/>
          <w:szCs w:val="22"/>
          <w:lang w:val="es-ES_tradnl"/>
        </w:rPr>
      </w:pPr>
      <w:r w:rsidRPr="00C87F16">
        <w:rPr>
          <w:sz w:val="22"/>
          <w:szCs w:val="22"/>
          <w:u w:val="single"/>
          <w:lang w:val="es-ES_tradnl"/>
        </w:rPr>
        <w:t>ARTÍCULO 3º</w:t>
      </w:r>
      <w:r w:rsidRPr="00C87F16">
        <w:rPr>
          <w:sz w:val="22"/>
          <w:szCs w:val="22"/>
          <w:lang w:val="es-ES_tradnl"/>
        </w:rPr>
        <w:t>: Comuníquese, publíquese, dése al Registro Municipal y archívese.-</w:t>
      </w:r>
    </w:p>
    <w:p w:rsidR="00FB427D" w:rsidRPr="00C87F16" w:rsidRDefault="00FB427D" w:rsidP="00C87F16">
      <w:pPr>
        <w:spacing w:line="360" w:lineRule="auto"/>
        <w:rPr>
          <w:sz w:val="22"/>
          <w:szCs w:val="22"/>
        </w:rPr>
      </w:pPr>
    </w:p>
    <w:p w:rsidR="00FB427D" w:rsidRPr="00C87F16" w:rsidRDefault="00FB427D" w:rsidP="00C87F16">
      <w:pPr>
        <w:spacing w:line="360" w:lineRule="auto"/>
        <w:rPr>
          <w:sz w:val="22"/>
          <w:szCs w:val="22"/>
          <w:u w:val="single"/>
        </w:rPr>
      </w:pPr>
      <w:r w:rsidRPr="00C87F16">
        <w:rPr>
          <w:sz w:val="22"/>
          <w:szCs w:val="22"/>
          <w:u w:val="single"/>
        </w:rPr>
        <w:t>DECRETO Nº:                                   492   /</w:t>
      </w:r>
    </w:p>
    <w:p w:rsidR="00FB427D" w:rsidRPr="00C87F16" w:rsidRDefault="00FB427D" w:rsidP="00C87F16">
      <w:pPr>
        <w:spacing w:line="360" w:lineRule="auto"/>
        <w:rPr>
          <w:sz w:val="22"/>
          <w:szCs w:val="22"/>
        </w:rPr>
      </w:pPr>
    </w:p>
    <w:p w:rsidR="00FB427D" w:rsidRPr="00C87F16" w:rsidRDefault="00FB427D" w:rsidP="00C87F16">
      <w:pPr>
        <w:spacing w:line="360" w:lineRule="auto"/>
        <w:rPr>
          <w:sz w:val="22"/>
          <w:szCs w:val="22"/>
        </w:rPr>
      </w:pPr>
    </w:p>
    <w:p w:rsidR="00FB427D" w:rsidRPr="00C87F16" w:rsidRDefault="00FB427D" w:rsidP="00C87F16">
      <w:pPr>
        <w:spacing w:line="360" w:lineRule="auto"/>
        <w:rPr>
          <w:sz w:val="22"/>
          <w:szCs w:val="22"/>
        </w:rPr>
      </w:pPr>
    </w:p>
    <w:sectPr w:rsidR="00FB427D" w:rsidRPr="00C87F16" w:rsidSect="0017486C">
      <w:pgSz w:w="12242" w:h="20163" w:code="5"/>
      <w:pgMar w:top="1418" w:right="1622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65"/>
    <w:rsid w:val="0017486C"/>
    <w:rsid w:val="00200401"/>
    <w:rsid w:val="002053DB"/>
    <w:rsid w:val="00210C20"/>
    <w:rsid w:val="0024681E"/>
    <w:rsid w:val="002E2854"/>
    <w:rsid w:val="00450C3C"/>
    <w:rsid w:val="00675B9F"/>
    <w:rsid w:val="008633F0"/>
    <w:rsid w:val="0093441D"/>
    <w:rsid w:val="00C87F16"/>
    <w:rsid w:val="00C9213C"/>
    <w:rsid w:val="00D50C48"/>
    <w:rsid w:val="00E6759A"/>
    <w:rsid w:val="00EB465F"/>
    <w:rsid w:val="00EC39BF"/>
    <w:rsid w:val="00F34C65"/>
    <w:rsid w:val="00F66247"/>
    <w:rsid w:val="00FB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C65"/>
    <w:pPr>
      <w:keepNext/>
      <w:jc w:val="center"/>
      <w:outlineLvl w:val="0"/>
    </w:pPr>
    <w:rPr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C65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rsid w:val="00F34C65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4C65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313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</dc:title>
  <dc:subject/>
  <dc:creator>Usuario1</dc:creator>
  <cp:keywords/>
  <dc:description/>
  <cp:lastModifiedBy>Legales09</cp:lastModifiedBy>
  <cp:revision>6</cp:revision>
  <dcterms:created xsi:type="dcterms:W3CDTF">2013-07-11T15:22:00Z</dcterms:created>
  <dcterms:modified xsi:type="dcterms:W3CDTF">2013-07-19T13:29:00Z</dcterms:modified>
</cp:coreProperties>
</file>